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2CDA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729460" wp14:editId="3CB3165E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F8C7" wp14:editId="3EEDC1F6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6C8D" w14:textId="2514E17A" w:rsidR="0047450B" w:rsidRDefault="00567294" w:rsidP="0047450B">
                            <w:pPr>
                              <w:jc w:val="center"/>
                            </w:pPr>
                            <w:r>
                              <w:t>296</w:t>
                            </w:r>
                          </w:p>
                          <w:p w14:paraId="24A512CC" w14:textId="77777777" w:rsidR="0047450B" w:rsidRPr="00536A81" w:rsidRDefault="0047450B" w:rsidP="00474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F8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21646C8D" w14:textId="2514E17A" w:rsidR="0047450B" w:rsidRDefault="00567294" w:rsidP="0047450B">
                      <w:pPr>
                        <w:jc w:val="center"/>
                      </w:pPr>
                      <w:r>
                        <w:t>296</w:t>
                      </w:r>
                    </w:p>
                    <w:p w14:paraId="24A512CC" w14:textId="77777777" w:rsidR="0047450B" w:rsidRPr="00536A81" w:rsidRDefault="0047450B" w:rsidP="0047450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6C1C6" wp14:editId="49B4A6BD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EF113" w14:textId="6FA03421" w:rsidR="0047450B" w:rsidRDefault="00567294" w:rsidP="0047450B">
                            <w:pPr>
                              <w:jc w:val="center"/>
                            </w:pPr>
                            <w:r>
                              <w:t>29.02.2024</w:t>
                            </w:r>
                          </w:p>
                          <w:p w14:paraId="7D03655A" w14:textId="77777777" w:rsidR="0047450B" w:rsidRPr="00C06726" w:rsidRDefault="0047450B" w:rsidP="00474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C1C6" id="Text Box 11" o:spid="_x0000_s1027" type="#_x0000_t202" style="position:absolute;margin-left:124.75pt;margin-top:220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6BCEF113" w14:textId="6FA03421" w:rsidR="0047450B" w:rsidRDefault="00567294" w:rsidP="0047450B">
                      <w:pPr>
                        <w:jc w:val="center"/>
                      </w:pPr>
                      <w:r>
                        <w:t>29.02.2024</w:t>
                      </w:r>
                    </w:p>
                    <w:p w14:paraId="7D03655A" w14:textId="77777777" w:rsidR="0047450B" w:rsidRPr="00C06726" w:rsidRDefault="0047450B" w:rsidP="0047450B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91EA6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утверждении </w:t>
      </w:r>
      <w:r w:rsidRPr="00ED6F16">
        <w:rPr>
          <w:rFonts w:ascii="Times New Roman" w:eastAsiaTheme="minorEastAsia" w:hAnsi="Times New Roman" w:cs="Times New Roman"/>
          <w:sz w:val="28"/>
          <w:szCs w:val="28"/>
        </w:rPr>
        <w:t>Поряд</w:t>
      </w:r>
      <w:r>
        <w:rPr>
          <w:rFonts w:ascii="Times New Roman" w:eastAsiaTheme="minorEastAsia" w:hAnsi="Times New Roman" w:cs="Times New Roman"/>
          <w:sz w:val="28"/>
          <w:szCs w:val="28"/>
        </w:rPr>
        <w:t>ка</w:t>
      </w: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649641C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 </w:t>
      </w:r>
      <w:r w:rsidRPr="00D24C2A">
        <w:rPr>
          <w:rFonts w:ascii="Times New Roman" w:eastAsiaTheme="minorEastAsia" w:hAnsi="Times New Roman" w:cs="Times New Roman"/>
          <w:sz w:val="28"/>
          <w:szCs w:val="28"/>
        </w:rPr>
        <w:t>профессионального</w:t>
      </w:r>
    </w:p>
    <w:p w14:paraId="289279DD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развития </w:t>
      </w:r>
      <w:r w:rsidRPr="00ED6F16">
        <w:rPr>
          <w:rFonts w:ascii="Times New Roman" w:eastAsiaTheme="minorEastAsia" w:hAnsi="Times New Roman" w:cs="Times New Roman"/>
          <w:sz w:val="28"/>
          <w:szCs w:val="28"/>
        </w:rPr>
        <w:t>муниципальны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 служащи</w:t>
      </w:r>
      <w:r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659D826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органов местного самоуправления </w:t>
      </w:r>
    </w:p>
    <w:p w14:paraId="0FC5DA83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ED6F16"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eastAsiaTheme="minorEastAsia" w:hAnsi="Times New Roman" w:cs="Times New Roman"/>
          <w:sz w:val="28"/>
          <w:szCs w:val="28"/>
        </w:rPr>
        <w:t>округа</w:t>
      </w:r>
    </w:p>
    <w:p w14:paraId="345C899D" w14:textId="77777777" w:rsidR="0047450B" w:rsidRDefault="0047450B" w:rsidP="0056729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Пермского края</w:t>
      </w:r>
    </w:p>
    <w:p w14:paraId="5D182473" w14:textId="77777777" w:rsidR="0047450B" w:rsidRPr="00BD2E23" w:rsidRDefault="0047450B" w:rsidP="0047450B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14:paraId="023B3682" w14:textId="77777777" w:rsidR="0047450B" w:rsidRPr="00D93D85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A7FD7">
        <w:rPr>
          <w:bCs/>
          <w:szCs w:val="28"/>
        </w:rPr>
        <w:t>В соответствии с пунктом 8.1 части 1 статьи 17 Федерального закона от 06</w:t>
      </w:r>
      <w:r>
        <w:rPr>
          <w:bCs/>
          <w:szCs w:val="28"/>
        </w:rPr>
        <w:t xml:space="preserve"> октября 2003 г. № </w:t>
      </w:r>
      <w:r w:rsidRPr="006A7FD7">
        <w:rPr>
          <w:bCs/>
          <w:szCs w:val="28"/>
        </w:rPr>
        <w:t xml:space="preserve">131-ФЗ </w:t>
      </w:r>
      <w:r>
        <w:rPr>
          <w:bCs/>
          <w:szCs w:val="28"/>
        </w:rPr>
        <w:t>«</w:t>
      </w:r>
      <w:r w:rsidRPr="006A7FD7">
        <w:rPr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Cs w:val="28"/>
        </w:rPr>
        <w:t>»</w:t>
      </w:r>
      <w:r w:rsidRPr="006A7FD7">
        <w:rPr>
          <w:bCs/>
          <w:szCs w:val="28"/>
        </w:rPr>
        <w:t>, статьей 5, пунктом 7 части 1 статьи 11, статьей 32 Федерального закона от 02</w:t>
      </w:r>
      <w:r>
        <w:rPr>
          <w:bCs/>
          <w:szCs w:val="28"/>
        </w:rPr>
        <w:t xml:space="preserve"> марта 2007 г. №</w:t>
      </w:r>
      <w:r w:rsidRPr="006A7FD7">
        <w:rPr>
          <w:bCs/>
          <w:szCs w:val="28"/>
        </w:rPr>
        <w:t xml:space="preserve"> 25-ФЗ </w:t>
      </w:r>
      <w:r>
        <w:rPr>
          <w:bCs/>
          <w:szCs w:val="28"/>
        </w:rPr>
        <w:t>«</w:t>
      </w:r>
      <w:r w:rsidRPr="006A7FD7">
        <w:rPr>
          <w:bCs/>
          <w:szCs w:val="28"/>
        </w:rPr>
        <w:t>О муниципальной службе в Российской Федерации</w:t>
      </w:r>
      <w:r>
        <w:rPr>
          <w:bCs/>
          <w:szCs w:val="28"/>
        </w:rPr>
        <w:t>»</w:t>
      </w:r>
      <w:r w:rsidRPr="006A7FD7">
        <w:rPr>
          <w:bCs/>
          <w:szCs w:val="28"/>
        </w:rPr>
        <w:t xml:space="preserve">, </w:t>
      </w:r>
      <w:r w:rsidRPr="00E46D61">
        <w:rPr>
          <w:bCs/>
          <w:szCs w:val="28"/>
        </w:rPr>
        <w:t>Указ</w:t>
      </w:r>
      <w:r>
        <w:rPr>
          <w:bCs/>
          <w:szCs w:val="28"/>
        </w:rPr>
        <w:t>ом</w:t>
      </w:r>
      <w:r w:rsidRPr="00E46D61">
        <w:rPr>
          <w:bCs/>
          <w:szCs w:val="28"/>
        </w:rPr>
        <w:t xml:space="preserve"> Президента РФ от 21</w:t>
      </w:r>
      <w:r>
        <w:rPr>
          <w:bCs/>
          <w:szCs w:val="28"/>
        </w:rPr>
        <w:t xml:space="preserve"> февраля 2</w:t>
      </w:r>
      <w:r w:rsidRPr="00E46D61">
        <w:rPr>
          <w:bCs/>
          <w:szCs w:val="28"/>
        </w:rPr>
        <w:t>019</w:t>
      </w:r>
      <w:r>
        <w:rPr>
          <w:bCs/>
          <w:szCs w:val="28"/>
        </w:rPr>
        <w:t xml:space="preserve"> г. №</w:t>
      </w:r>
      <w:r w:rsidRPr="00E46D61">
        <w:rPr>
          <w:bCs/>
          <w:szCs w:val="28"/>
        </w:rPr>
        <w:t xml:space="preserve"> 68</w:t>
      </w:r>
      <w:r>
        <w:rPr>
          <w:bCs/>
          <w:szCs w:val="28"/>
        </w:rPr>
        <w:t xml:space="preserve"> «</w:t>
      </w:r>
      <w:r w:rsidRPr="00E46D61">
        <w:rPr>
          <w:bCs/>
          <w:szCs w:val="28"/>
        </w:rPr>
        <w:t>О профессиональном развитии государственных гражданских служащих Российской Федерации</w:t>
      </w:r>
      <w:r>
        <w:rPr>
          <w:bCs/>
          <w:szCs w:val="28"/>
        </w:rPr>
        <w:t>»</w:t>
      </w:r>
      <w:r w:rsidRPr="006A7FD7">
        <w:rPr>
          <w:bCs/>
          <w:szCs w:val="28"/>
        </w:rPr>
        <w:t xml:space="preserve">, </w:t>
      </w:r>
      <w:r w:rsidRPr="00E46D61">
        <w:rPr>
          <w:bCs/>
          <w:szCs w:val="28"/>
        </w:rPr>
        <w:t>Указ</w:t>
      </w:r>
      <w:r>
        <w:rPr>
          <w:bCs/>
          <w:szCs w:val="28"/>
        </w:rPr>
        <w:t>ом</w:t>
      </w:r>
      <w:r w:rsidRPr="00E46D61">
        <w:rPr>
          <w:bCs/>
          <w:szCs w:val="28"/>
        </w:rPr>
        <w:t xml:space="preserve"> Губернатора Пермского края от 27</w:t>
      </w:r>
      <w:r>
        <w:rPr>
          <w:bCs/>
          <w:szCs w:val="28"/>
        </w:rPr>
        <w:t xml:space="preserve"> июля </w:t>
      </w:r>
      <w:r w:rsidRPr="00E46D61">
        <w:rPr>
          <w:bCs/>
          <w:szCs w:val="28"/>
        </w:rPr>
        <w:t xml:space="preserve">2022 </w:t>
      </w:r>
      <w:r>
        <w:rPr>
          <w:bCs/>
          <w:szCs w:val="28"/>
        </w:rPr>
        <w:t xml:space="preserve">г. № </w:t>
      </w:r>
      <w:r w:rsidRPr="00E46D61">
        <w:rPr>
          <w:bCs/>
          <w:szCs w:val="28"/>
        </w:rPr>
        <w:t>75</w:t>
      </w:r>
      <w:r>
        <w:rPr>
          <w:bCs/>
          <w:szCs w:val="28"/>
        </w:rPr>
        <w:t xml:space="preserve"> «</w:t>
      </w:r>
      <w:r w:rsidRPr="00E46D61">
        <w:rPr>
          <w:bCs/>
          <w:szCs w:val="28"/>
        </w:rPr>
        <w:t>О профессиональном развитии государственных гражданских служащих Пермского края</w:t>
      </w:r>
      <w:r>
        <w:rPr>
          <w:bCs/>
          <w:szCs w:val="28"/>
        </w:rPr>
        <w:t>», пунктом 12 части 1 статьи 7,</w:t>
      </w:r>
      <w:r w:rsidRPr="006A7FD7">
        <w:rPr>
          <w:bCs/>
          <w:szCs w:val="28"/>
        </w:rPr>
        <w:t xml:space="preserve"> </w:t>
      </w:r>
      <w:r>
        <w:rPr>
          <w:bCs/>
          <w:szCs w:val="28"/>
        </w:rPr>
        <w:t>пунктом 1 части 2 статьи 25 Устава Пермского муниципального округа Пермского края, подразделом 20</w:t>
      </w:r>
      <w:r w:rsidRPr="00491EA6">
        <w:rPr>
          <w:bCs/>
          <w:szCs w:val="28"/>
        </w:rPr>
        <w:t xml:space="preserve"> Положения о муниципальной службе в Пермском муниципальном </w:t>
      </w:r>
      <w:r>
        <w:rPr>
          <w:bCs/>
          <w:szCs w:val="28"/>
        </w:rPr>
        <w:t>округе</w:t>
      </w:r>
      <w:r w:rsidRPr="00491EA6">
        <w:rPr>
          <w:bCs/>
          <w:szCs w:val="28"/>
        </w:rPr>
        <w:t xml:space="preserve">, утвержденного решением </w:t>
      </w:r>
      <w:r>
        <w:rPr>
          <w:bCs/>
          <w:szCs w:val="28"/>
        </w:rPr>
        <w:t xml:space="preserve">Думы Пермского муниципального округа Пермского края от 23 марта 2023 г. № 135, </w:t>
      </w:r>
    </w:p>
    <w:p w14:paraId="34A6CDD4" w14:textId="77777777" w:rsidR="0047450B" w:rsidRPr="00D93D85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14:paraId="7E33051F" w14:textId="77777777" w:rsidR="0047450B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>
        <w:rPr>
          <w:szCs w:val="28"/>
        </w:rPr>
        <w:t xml:space="preserve">Утвердить прилагаемый </w:t>
      </w:r>
      <w:r w:rsidRPr="00ED6F16">
        <w:rPr>
          <w:szCs w:val="28"/>
        </w:rPr>
        <w:t xml:space="preserve">Порядок организации </w:t>
      </w:r>
      <w:r w:rsidRPr="00D24C2A">
        <w:rPr>
          <w:szCs w:val="28"/>
        </w:rPr>
        <w:t>профессионального</w:t>
      </w:r>
      <w:r>
        <w:rPr>
          <w:szCs w:val="28"/>
        </w:rPr>
        <w:t xml:space="preserve"> </w:t>
      </w:r>
      <w:r w:rsidRPr="00D24C2A">
        <w:rPr>
          <w:szCs w:val="28"/>
        </w:rPr>
        <w:t xml:space="preserve">развития муниципальных служащих </w:t>
      </w:r>
      <w:r w:rsidRPr="00ED6F16">
        <w:rPr>
          <w:szCs w:val="28"/>
        </w:rPr>
        <w:t xml:space="preserve">органов местного самоуправления Пермского муниципального </w:t>
      </w:r>
      <w:r>
        <w:rPr>
          <w:szCs w:val="28"/>
        </w:rPr>
        <w:t xml:space="preserve"> округа Пермского края.</w:t>
      </w:r>
    </w:p>
    <w:p w14:paraId="06587592" w14:textId="77777777" w:rsidR="0047450B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р</w:t>
      </w:r>
      <w:r w:rsidRPr="006372EF">
        <w:rPr>
          <w:szCs w:val="28"/>
        </w:rPr>
        <w:t>ешение Земского Собрания Пермского муниципального района от 29</w:t>
      </w:r>
      <w:r>
        <w:rPr>
          <w:szCs w:val="28"/>
        </w:rPr>
        <w:t xml:space="preserve"> мая </w:t>
      </w:r>
      <w:r w:rsidRPr="006372EF">
        <w:rPr>
          <w:szCs w:val="28"/>
        </w:rPr>
        <w:t>2014</w:t>
      </w:r>
      <w:r>
        <w:rPr>
          <w:szCs w:val="28"/>
        </w:rPr>
        <w:t xml:space="preserve"> г. № </w:t>
      </w:r>
      <w:r w:rsidRPr="006372EF">
        <w:rPr>
          <w:szCs w:val="28"/>
        </w:rPr>
        <w:t>465</w:t>
      </w:r>
      <w:r>
        <w:rPr>
          <w:szCs w:val="28"/>
        </w:rPr>
        <w:t xml:space="preserve"> «</w:t>
      </w:r>
      <w:r w:rsidRPr="006372EF">
        <w:rPr>
          <w:szCs w:val="28"/>
        </w:rPr>
        <w:t xml:space="preserve">Об утверждении Порядка организации и предоставления профессионального образования и дополнительного профессионального образования муниципальным </w:t>
      </w:r>
      <w:r w:rsidRPr="006372EF">
        <w:rPr>
          <w:szCs w:val="28"/>
        </w:rPr>
        <w:lastRenderedPageBreak/>
        <w:t>служащим органов местного самоуправления Пермского муниципального района</w:t>
      </w:r>
      <w:r>
        <w:rPr>
          <w:szCs w:val="28"/>
        </w:rPr>
        <w:t>».</w:t>
      </w:r>
    </w:p>
    <w:p w14:paraId="0AA30688" w14:textId="77777777" w:rsidR="0047450B" w:rsidRPr="00543ED6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3.</w:t>
      </w:r>
      <w:r w:rsidRPr="00BD2E23">
        <w:rPr>
          <w:rFonts w:eastAsiaTheme="minorEastAsia"/>
          <w:szCs w:val="28"/>
        </w:rPr>
        <w:t xml:space="preserve"> </w:t>
      </w:r>
      <w:r w:rsidRPr="00543ED6">
        <w:rPr>
          <w:rFonts w:eastAsiaTheme="minorEastAsia"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«Интернет» (www.perm</w:t>
      </w:r>
      <w:r>
        <w:rPr>
          <w:rFonts w:eastAsiaTheme="minorEastAsia"/>
          <w:szCs w:val="28"/>
          <w:lang w:val="en-US"/>
        </w:rPr>
        <w:t>okrug</w:t>
      </w:r>
      <w:r w:rsidRPr="00543ED6">
        <w:rPr>
          <w:rFonts w:eastAsiaTheme="minorEastAsia"/>
          <w:szCs w:val="28"/>
        </w:rPr>
        <w:t>.ru).</w:t>
      </w:r>
    </w:p>
    <w:p w14:paraId="2B3E547E" w14:textId="77777777" w:rsidR="0047450B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4</w:t>
      </w:r>
      <w:r w:rsidRPr="00543ED6">
        <w:rPr>
          <w:rFonts w:eastAsiaTheme="minorEastAsia"/>
          <w:szCs w:val="28"/>
        </w:rPr>
        <w:t>. Настоящее решение вступает в силу со дня его официального опубликования</w:t>
      </w:r>
      <w:r>
        <w:rPr>
          <w:rFonts w:eastAsiaTheme="minorEastAsia"/>
          <w:szCs w:val="28"/>
        </w:rPr>
        <w:t xml:space="preserve"> и распространяется на правоотношения, возникшие с 01 января 2023 г</w:t>
      </w:r>
      <w:r w:rsidRPr="00543ED6">
        <w:rPr>
          <w:rFonts w:eastAsiaTheme="minorEastAsia"/>
          <w:szCs w:val="28"/>
        </w:rPr>
        <w:t>.</w:t>
      </w:r>
    </w:p>
    <w:p w14:paraId="113C2B63" w14:textId="77777777" w:rsidR="0047450B" w:rsidRPr="0014600E" w:rsidRDefault="0047450B" w:rsidP="00567294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 xml:space="preserve">5. Контроль за </w:t>
      </w:r>
      <w:r w:rsidRPr="00530FB0">
        <w:rPr>
          <w:rFonts w:eastAsiaTheme="minorEastAsia"/>
          <w:szCs w:val="28"/>
        </w:rPr>
        <w:t>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14:paraId="4C591EA0" w14:textId="77777777" w:rsidR="0047450B" w:rsidRDefault="0047450B" w:rsidP="0047450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600E">
        <w:rPr>
          <w:szCs w:val="28"/>
        </w:rPr>
        <w:t xml:space="preserve"> </w:t>
      </w:r>
    </w:p>
    <w:p w14:paraId="11F8B9AB" w14:textId="77777777" w:rsidR="0047450B" w:rsidRPr="0014600E" w:rsidRDefault="0047450B" w:rsidP="0047450B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p w14:paraId="0DF78AEC" w14:textId="77777777" w:rsidR="0047450B" w:rsidRPr="0014600E" w:rsidRDefault="0047450B" w:rsidP="0047450B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14:paraId="6C99433E" w14:textId="77777777" w:rsidR="0047450B" w:rsidRPr="0014600E" w:rsidRDefault="0047450B" w:rsidP="0047450B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Д.В. Гордиенко</w:t>
      </w:r>
    </w:p>
    <w:p w14:paraId="4EB5949D" w14:textId="77777777" w:rsidR="0047450B" w:rsidRPr="0014600E" w:rsidRDefault="0047450B" w:rsidP="0047450B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14:paraId="271324E0" w14:textId="77777777" w:rsidR="0047450B" w:rsidRPr="0014600E" w:rsidRDefault="0047450B" w:rsidP="0047450B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14:paraId="247A770D" w14:textId="77777777" w:rsidR="0047450B" w:rsidRPr="0014600E" w:rsidRDefault="0047450B" w:rsidP="0047450B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14:paraId="0935E0C1" w14:textId="77777777" w:rsidR="0047450B" w:rsidRDefault="0047450B" w:rsidP="0047450B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В.Ю. Цветов</w:t>
      </w:r>
    </w:p>
    <w:p w14:paraId="72FBF3F9" w14:textId="77777777" w:rsidR="0047450B" w:rsidRDefault="0047450B" w:rsidP="0047450B">
      <w:pPr>
        <w:rPr>
          <w:szCs w:val="28"/>
        </w:rPr>
      </w:pPr>
    </w:p>
    <w:p w14:paraId="46CB8993" w14:textId="77777777" w:rsidR="0047450B" w:rsidRDefault="0047450B" w:rsidP="0047450B">
      <w:pPr>
        <w:rPr>
          <w:szCs w:val="28"/>
        </w:rPr>
      </w:pPr>
    </w:p>
    <w:p w14:paraId="09699875" w14:textId="77777777" w:rsidR="0047450B" w:rsidRDefault="0047450B" w:rsidP="0047450B">
      <w:pPr>
        <w:rPr>
          <w:szCs w:val="28"/>
        </w:rPr>
      </w:pPr>
    </w:p>
    <w:p w14:paraId="330A81FE" w14:textId="77777777" w:rsidR="0047450B" w:rsidRDefault="0047450B" w:rsidP="0047450B">
      <w:pPr>
        <w:rPr>
          <w:szCs w:val="28"/>
        </w:rPr>
      </w:pPr>
    </w:p>
    <w:p w14:paraId="3529BDAC" w14:textId="77777777" w:rsidR="0047450B" w:rsidRDefault="0047450B" w:rsidP="0047450B">
      <w:pPr>
        <w:rPr>
          <w:szCs w:val="28"/>
        </w:rPr>
      </w:pPr>
    </w:p>
    <w:p w14:paraId="1D5E4581" w14:textId="77777777" w:rsidR="0047450B" w:rsidRDefault="0047450B" w:rsidP="0047450B">
      <w:pPr>
        <w:rPr>
          <w:szCs w:val="28"/>
        </w:rPr>
      </w:pPr>
    </w:p>
    <w:p w14:paraId="449D2D6B" w14:textId="77777777" w:rsidR="0047450B" w:rsidRDefault="0047450B" w:rsidP="0047450B">
      <w:pPr>
        <w:rPr>
          <w:szCs w:val="28"/>
        </w:rPr>
      </w:pPr>
    </w:p>
    <w:p w14:paraId="5CE44D9E" w14:textId="77777777" w:rsidR="0047450B" w:rsidRDefault="0047450B" w:rsidP="0047450B">
      <w:pPr>
        <w:rPr>
          <w:szCs w:val="28"/>
        </w:rPr>
      </w:pPr>
    </w:p>
    <w:p w14:paraId="3D8287E1" w14:textId="77777777" w:rsidR="0047450B" w:rsidRDefault="0047450B" w:rsidP="0047450B">
      <w:pPr>
        <w:rPr>
          <w:szCs w:val="28"/>
        </w:rPr>
      </w:pPr>
    </w:p>
    <w:p w14:paraId="53A3A8A4" w14:textId="77777777" w:rsidR="0047450B" w:rsidRDefault="0047450B" w:rsidP="0047450B">
      <w:pPr>
        <w:rPr>
          <w:szCs w:val="28"/>
        </w:rPr>
      </w:pPr>
    </w:p>
    <w:p w14:paraId="4889769E" w14:textId="77777777" w:rsidR="0047450B" w:rsidRDefault="0047450B" w:rsidP="0047450B">
      <w:pPr>
        <w:rPr>
          <w:szCs w:val="28"/>
        </w:rPr>
      </w:pPr>
    </w:p>
    <w:p w14:paraId="5C985979" w14:textId="77777777" w:rsidR="0047450B" w:rsidRDefault="0047450B" w:rsidP="0047450B">
      <w:pPr>
        <w:rPr>
          <w:szCs w:val="28"/>
        </w:rPr>
      </w:pPr>
    </w:p>
    <w:p w14:paraId="5BAD5B23" w14:textId="77777777" w:rsidR="0047450B" w:rsidRDefault="0047450B" w:rsidP="0047450B">
      <w:pPr>
        <w:rPr>
          <w:szCs w:val="28"/>
        </w:rPr>
      </w:pPr>
    </w:p>
    <w:p w14:paraId="248E21F0" w14:textId="77777777" w:rsidR="0047450B" w:rsidRDefault="0047450B" w:rsidP="0047450B">
      <w:pPr>
        <w:rPr>
          <w:szCs w:val="28"/>
        </w:rPr>
      </w:pPr>
    </w:p>
    <w:p w14:paraId="7BB8ADF4" w14:textId="77777777" w:rsidR="0047450B" w:rsidRDefault="0047450B" w:rsidP="0047450B">
      <w:pPr>
        <w:rPr>
          <w:szCs w:val="28"/>
        </w:rPr>
      </w:pPr>
    </w:p>
    <w:p w14:paraId="76F66B90" w14:textId="77777777" w:rsidR="0047450B" w:rsidRDefault="0047450B" w:rsidP="0047450B">
      <w:pPr>
        <w:rPr>
          <w:szCs w:val="28"/>
        </w:rPr>
      </w:pPr>
    </w:p>
    <w:p w14:paraId="66897250" w14:textId="77777777" w:rsidR="0047450B" w:rsidRDefault="0047450B" w:rsidP="0047450B">
      <w:pPr>
        <w:rPr>
          <w:szCs w:val="28"/>
        </w:rPr>
      </w:pPr>
    </w:p>
    <w:p w14:paraId="41F362C5" w14:textId="77777777" w:rsidR="0047450B" w:rsidRDefault="0047450B" w:rsidP="0047450B">
      <w:pPr>
        <w:rPr>
          <w:szCs w:val="28"/>
        </w:rPr>
      </w:pPr>
    </w:p>
    <w:p w14:paraId="3120F523" w14:textId="77777777" w:rsidR="0047450B" w:rsidRDefault="0047450B" w:rsidP="0047450B">
      <w:pPr>
        <w:rPr>
          <w:szCs w:val="28"/>
        </w:rPr>
      </w:pPr>
    </w:p>
    <w:p w14:paraId="586903D3" w14:textId="77777777" w:rsidR="0047450B" w:rsidRDefault="0047450B" w:rsidP="0047450B">
      <w:pPr>
        <w:rPr>
          <w:szCs w:val="28"/>
        </w:rPr>
      </w:pPr>
    </w:p>
    <w:p w14:paraId="4FC493C3" w14:textId="77777777" w:rsidR="0047450B" w:rsidRDefault="0047450B" w:rsidP="0047450B">
      <w:pPr>
        <w:rPr>
          <w:szCs w:val="28"/>
        </w:rPr>
      </w:pPr>
    </w:p>
    <w:p w14:paraId="43657F13" w14:textId="77777777" w:rsidR="0047450B" w:rsidRDefault="0047450B" w:rsidP="0047450B">
      <w:pPr>
        <w:ind w:left="5670"/>
        <w:rPr>
          <w:szCs w:val="28"/>
        </w:rPr>
      </w:pPr>
    </w:p>
    <w:p w14:paraId="27C8D093" w14:textId="77777777" w:rsidR="0047450B" w:rsidRDefault="0047450B" w:rsidP="0047450B">
      <w:pPr>
        <w:ind w:left="5670"/>
        <w:rPr>
          <w:szCs w:val="28"/>
        </w:rPr>
      </w:pPr>
    </w:p>
    <w:p w14:paraId="2925BC4D" w14:textId="77777777" w:rsidR="0047450B" w:rsidRPr="00530FB0" w:rsidRDefault="0047450B" w:rsidP="00567294">
      <w:pPr>
        <w:spacing w:line="240" w:lineRule="exact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14:paraId="27B590DF" w14:textId="77777777" w:rsidR="0047450B" w:rsidRPr="00530FB0" w:rsidRDefault="0047450B" w:rsidP="00567294">
      <w:pPr>
        <w:spacing w:line="240" w:lineRule="exact"/>
        <w:ind w:left="5670"/>
        <w:rPr>
          <w:szCs w:val="28"/>
        </w:rPr>
      </w:pPr>
      <w:r w:rsidRPr="00530FB0">
        <w:rPr>
          <w:szCs w:val="28"/>
        </w:rPr>
        <w:t>решени</w:t>
      </w:r>
      <w:r>
        <w:rPr>
          <w:szCs w:val="28"/>
        </w:rPr>
        <w:t>ем Думы Пермского муниципального округа Пермского края</w:t>
      </w:r>
    </w:p>
    <w:p w14:paraId="7B837CA5" w14:textId="5AE7F395" w:rsidR="0047450B" w:rsidRPr="00530FB0" w:rsidRDefault="00567294" w:rsidP="00567294">
      <w:pPr>
        <w:spacing w:line="240" w:lineRule="exact"/>
        <w:ind w:left="5670"/>
        <w:rPr>
          <w:szCs w:val="28"/>
        </w:rPr>
      </w:pPr>
      <w:r>
        <w:rPr>
          <w:szCs w:val="28"/>
        </w:rPr>
        <w:t xml:space="preserve">от 29.02.2024 </w:t>
      </w:r>
      <w:r w:rsidR="0047450B">
        <w:rPr>
          <w:szCs w:val="28"/>
        </w:rPr>
        <w:t>№</w:t>
      </w:r>
      <w:r>
        <w:rPr>
          <w:szCs w:val="28"/>
        </w:rPr>
        <w:t xml:space="preserve"> 296</w:t>
      </w:r>
      <w:r w:rsidR="0047450B" w:rsidRPr="00530FB0">
        <w:rPr>
          <w:szCs w:val="28"/>
        </w:rPr>
        <w:t xml:space="preserve"> </w:t>
      </w:r>
      <w:r w:rsidR="0047450B">
        <w:rPr>
          <w:szCs w:val="28"/>
        </w:rPr>
        <w:t>___________</w:t>
      </w:r>
    </w:p>
    <w:p w14:paraId="22D7C36E" w14:textId="77777777" w:rsidR="0047450B" w:rsidRPr="00C04E4E" w:rsidRDefault="0047450B" w:rsidP="0047450B">
      <w:pPr>
        <w:jc w:val="center"/>
        <w:rPr>
          <w:b/>
          <w:szCs w:val="28"/>
        </w:rPr>
      </w:pPr>
    </w:p>
    <w:p w14:paraId="4A71224F" w14:textId="77777777" w:rsidR="0047450B" w:rsidRPr="00530FB0" w:rsidRDefault="0047450B" w:rsidP="0047450B">
      <w:pPr>
        <w:jc w:val="center"/>
        <w:rPr>
          <w:b/>
          <w:szCs w:val="28"/>
        </w:rPr>
      </w:pPr>
      <w:r w:rsidRPr="00530FB0">
        <w:rPr>
          <w:b/>
          <w:szCs w:val="28"/>
        </w:rPr>
        <w:t>ПОРЯДОК</w:t>
      </w:r>
    </w:p>
    <w:p w14:paraId="713E183F" w14:textId="77777777" w:rsidR="0047450B" w:rsidRDefault="0047450B" w:rsidP="00567294">
      <w:pPr>
        <w:spacing w:line="240" w:lineRule="exact"/>
        <w:jc w:val="center"/>
        <w:rPr>
          <w:szCs w:val="28"/>
        </w:rPr>
      </w:pPr>
      <w:r w:rsidRPr="00F65699">
        <w:rPr>
          <w:b/>
          <w:szCs w:val="28"/>
        </w:rPr>
        <w:t xml:space="preserve">организации </w:t>
      </w:r>
      <w:r w:rsidRPr="005F4510">
        <w:rPr>
          <w:b/>
          <w:szCs w:val="28"/>
        </w:rPr>
        <w:t>профессионального</w:t>
      </w:r>
      <w:r>
        <w:rPr>
          <w:b/>
          <w:szCs w:val="28"/>
        </w:rPr>
        <w:t xml:space="preserve"> </w:t>
      </w:r>
      <w:r w:rsidRPr="005F4510">
        <w:rPr>
          <w:b/>
          <w:szCs w:val="28"/>
        </w:rPr>
        <w:t xml:space="preserve">развития муниципальных служащих </w:t>
      </w:r>
      <w:r w:rsidRPr="00F65699">
        <w:rPr>
          <w:b/>
          <w:szCs w:val="28"/>
        </w:rPr>
        <w:t xml:space="preserve"> органов местного самоуправления Пермского муниципального  округа Пермского края</w:t>
      </w:r>
      <w:r w:rsidRPr="00530FB0">
        <w:rPr>
          <w:szCs w:val="28"/>
        </w:rPr>
        <w:t xml:space="preserve"> </w:t>
      </w:r>
      <w:r w:rsidRPr="00530FB0">
        <w:rPr>
          <w:szCs w:val="28"/>
        </w:rPr>
        <w:tab/>
      </w:r>
    </w:p>
    <w:p w14:paraId="76352A23" w14:textId="77777777" w:rsidR="0047450B" w:rsidRPr="00207B00" w:rsidRDefault="0047450B" w:rsidP="0047450B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14:paraId="709E674A" w14:textId="77777777" w:rsidR="0047450B" w:rsidRPr="00F65699" w:rsidRDefault="0047450B" w:rsidP="0047450B">
      <w:pPr>
        <w:widowControl w:val="0"/>
        <w:autoSpaceDE w:val="0"/>
        <w:autoSpaceDN w:val="0"/>
        <w:jc w:val="center"/>
        <w:outlineLvl w:val="1"/>
        <w:rPr>
          <w:rFonts w:eastAsiaTheme="minorEastAsia"/>
          <w:b/>
          <w:szCs w:val="28"/>
        </w:rPr>
      </w:pPr>
      <w:r w:rsidRPr="00F65699">
        <w:rPr>
          <w:rFonts w:eastAsiaTheme="minorEastAsia"/>
          <w:b/>
          <w:szCs w:val="28"/>
          <w:lang w:val="en-US"/>
        </w:rPr>
        <w:t>I</w:t>
      </w:r>
      <w:r w:rsidRPr="00F65699">
        <w:rPr>
          <w:rFonts w:eastAsiaTheme="minorEastAsia"/>
          <w:b/>
          <w:szCs w:val="28"/>
        </w:rPr>
        <w:t>. Общие положения</w:t>
      </w:r>
    </w:p>
    <w:p w14:paraId="07ED755A" w14:textId="77777777" w:rsidR="0047450B" w:rsidRPr="00F65699" w:rsidRDefault="0047450B" w:rsidP="0047450B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14:paraId="3BBBADBA" w14:textId="75BF7FF7" w:rsidR="0047450B" w:rsidRPr="00F65699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65699">
        <w:rPr>
          <w:rFonts w:eastAsiaTheme="minorEastAsia"/>
          <w:szCs w:val="28"/>
        </w:rPr>
        <w:t>1.1. Настоящий Порядок</w:t>
      </w:r>
      <w:r>
        <w:rPr>
          <w:rFonts w:eastAsiaTheme="minorEastAsia"/>
          <w:szCs w:val="28"/>
        </w:rPr>
        <w:t xml:space="preserve"> </w:t>
      </w:r>
      <w:r w:rsidRPr="00F65699">
        <w:rPr>
          <w:rFonts w:eastAsiaTheme="minorEastAsia"/>
          <w:szCs w:val="28"/>
        </w:rPr>
        <w:t xml:space="preserve">организации </w:t>
      </w:r>
      <w:r w:rsidRPr="005F4510">
        <w:rPr>
          <w:rFonts w:eastAsiaTheme="minorEastAsia"/>
          <w:szCs w:val="28"/>
        </w:rPr>
        <w:t>профессионального</w:t>
      </w:r>
      <w:r>
        <w:rPr>
          <w:rFonts w:eastAsiaTheme="minorEastAsia"/>
          <w:szCs w:val="28"/>
        </w:rPr>
        <w:t xml:space="preserve"> </w:t>
      </w:r>
      <w:r w:rsidRPr="005F4510">
        <w:rPr>
          <w:rFonts w:eastAsiaTheme="minorEastAsia"/>
          <w:szCs w:val="28"/>
        </w:rPr>
        <w:t xml:space="preserve">развития муниципальных служащих </w:t>
      </w:r>
      <w:r>
        <w:rPr>
          <w:rFonts w:eastAsiaTheme="minorEastAsia"/>
          <w:szCs w:val="28"/>
        </w:rPr>
        <w:t xml:space="preserve"> </w:t>
      </w:r>
      <w:r w:rsidRPr="00F65699">
        <w:rPr>
          <w:rFonts w:eastAsiaTheme="minorEastAsia"/>
          <w:szCs w:val="28"/>
        </w:rPr>
        <w:t xml:space="preserve"> органов местного самоуправления Пермского муниципального округа Пермского края (далее - Порядок) подготовлен с учетом единства требований к профессиональному образованию и дополнительному профессиональному образованию муниципальных служащих и государственных гражданских служащих</w:t>
      </w:r>
      <w:r>
        <w:rPr>
          <w:rFonts w:eastAsiaTheme="minorEastAsia"/>
          <w:szCs w:val="28"/>
        </w:rPr>
        <w:t xml:space="preserve"> и определяет порядок реализации и финансового обеспечения мероприятий по профессиональном</w:t>
      </w:r>
      <w:r w:rsidR="001A64BF">
        <w:rPr>
          <w:rFonts w:eastAsiaTheme="minorEastAsia"/>
          <w:szCs w:val="28"/>
        </w:rPr>
        <w:t>у</w:t>
      </w:r>
      <w:r>
        <w:rPr>
          <w:rFonts w:eastAsiaTheme="minorEastAsia"/>
          <w:szCs w:val="28"/>
        </w:rPr>
        <w:t xml:space="preserve"> развитию муниципальных служащих Пермского муниципального округа Пермского края (далее-муниципальны</w:t>
      </w:r>
      <w:r w:rsidR="001A64BF">
        <w:rPr>
          <w:rFonts w:eastAsiaTheme="minorEastAsia"/>
          <w:szCs w:val="28"/>
        </w:rPr>
        <w:t>е</w:t>
      </w:r>
      <w:r>
        <w:rPr>
          <w:rFonts w:eastAsiaTheme="minorEastAsia"/>
          <w:szCs w:val="28"/>
        </w:rPr>
        <w:t xml:space="preserve"> служащи</w:t>
      </w:r>
      <w:r w:rsidR="001A64BF">
        <w:rPr>
          <w:rFonts w:eastAsiaTheme="minorEastAsia"/>
          <w:szCs w:val="28"/>
        </w:rPr>
        <w:t>е</w:t>
      </w:r>
      <w:r>
        <w:rPr>
          <w:rFonts w:eastAsiaTheme="minorEastAsia"/>
          <w:szCs w:val="28"/>
        </w:rPr>
        <w:t>), а также правила организации дополнительного профессионального развития муниципальных служащих.</w:t>
      </w:r>
    </w:p>
    <w:p w14:paraId="2A047C9B" w14:textId="12B882E0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 w:rsidRPr="00F65699">
        <w:rPr>
          <w:rFonts w:eastAsiaTheme="minorEastAsia"/>
          <w:szCs w:val="28"/>
        </w:rPr>
        <w:t xml:space="preserve">1.2. </w:t>
      </w:r>
      <w:r>
        <w:t>Профессиональное развитие муниципальн</w:t>
      </w:r>
      <w:r w:rsidR="001A64BF">
        <w:t>ых</w:t>
      </w:r>
      <w:r>
        <w:t xml:space="preserve"> служащ</w:t>
      </w:r>
      <w:r w:rsidR="001A64BF">
        <w:t>их</w:t>
      </w:r>
      <w:r>
        <w:t xml:space="preserve"> осуществляется в форме дополнительного профессионального образования и участия муниципальных служащих в иных мероприятиях профессионального развития.</w:t>
      </w:r>
    </w:p>
    <w:p w14:paraId="092D1D74" w14:textId="4990CE5F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1.3. Профессиональное развитие муниципальн</w:t>
      </w:r>
      <w:r w:rsidR="001A64BF">
        <w:t>ых</w:t>
      </w:r>
      <w:r>
        <w:t xml:space="preserve"> служащ</w:t>
      </w:r>
      <w:r w:rsidR="001A64BF">
        <w:t>их</w:t>
      </w:r>
      <w:r>
        <w:t xml:space="preserve"> осуществляется на системной основе и заключается в приобретении им новых знаний и умений, развитии его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</w:r>
    </w:p>
    <w:p w14:paraId="22CFA822" w14:textId="77777777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1.4. Профессиональное развитие муниципальных служащих включает в себя:</w:t>
      </w:r>
    </w:p>
    <w:p w14:paraId="1371F4A6" w14:textId="77777777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1.4.1. дополнительное профессиональное образование;</w:t>
      </w:r>
    </w:p>
    <w:p w14:paraId="15C3450C" w14:textId="57E89440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1.4.2. семинары, тренинги, мастер-классы, иные мероприятия, направленные преимущественно на ускоренное приобретение муниципальным</w:t>
      </w:r>
      <w:r w:rsidR="001A64BF">
        <w:t>и</w:t>
      </w:r>
      <w:r>
        <w:t xml:space="preserve"> служащим</w:t>
      </w:r>
      <w:r w:rsidR="001A64BF">
        <w:t>и</w:t>
      </w:r>
      <w:r>
        <w:t xml:space="preserve"> новых знаний и умений;</w:t>
      </w:r>
    </w:p>
    <w:p w14:paraId="7F3C8E6F" w14:textId="77777777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1.4.3. конференции, круглые столы, служебные стажировки, иные мероприятия, направленные на изучение передового опыта, технологий муниципального и государственного управления, обмен опытом;</w:t>
      </w:r>
    </w:p>
    <w:p w14:paraId="5131378D" w14:textId="77777777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lastRenderedPageBreak/>
        <w:t>1.4.4. самостоятельное изучение муниципальными служащими образовательных материалов,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муниципальных служащих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 (далее - единый специализированный информационный ресурс), а также в иных информационных системах;</w:t>
      </w:r>
    </w:p>
    <w:p w14:paraId="682D068B" w14:textId="77777777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1.4.5. образовательные курсы, доступ к которым предоставляется муниципальным служащим в дистанционной форме, в том числе с использованием единого специализированного информационного ресурса и иных информационных систем.</w:t>
      </w:r>
    </w:p>
    <w:p w14:paraId="2260F909" w14:textId="3F445AD2" w:rsidR="0047450B" w:rsidRDefault="0047450B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1.5. Профессиональное развитие муниципальн</w:t>
      </w:r>
      <w:r w:rsidR="001A64BF">
        <w:t>ых</w:t>
      </w:r>
      <w:r>
        <w:t xml:space="preserve"> служащ</w:t>
      </w:r>
      <w:r w:rsidR="001A64BF">
        <w:t>их</w:t>
      </w:r>
      <w:r>
        <w:t xml:space="preserve"> осуществляется в течение всего периода прохождения им</w:t>
      </w:r>
      <w:r w:rsidR="001A64BF">
        <w:t>и</w:t>
      </w:r>
      <w:r>
        <w:t xml:space="preserve"> муниципальной службы. Результаты участия муниципальн</w:t>
      </w:r>
      <w:r w:rsidR="001A64BF">
        <w:t>ых</w:t>
      </w:r>
      <w:r>
        <w:t xml:space="preserve"> служащ</w:t>
      </w:r>
      <w:r w:rsidR="001A64BF">
        <w:t>их</w:t>
      </w:r>
      <w:r>
        <w:t xml:space="preserve"> в мероприятиях по профессиональному развитию могут учитываться при рассмотрении вопросов о аттестации, направлении для участия в других мероприятиях по профессиональному развитию, назначении на иную должность муниципальной службы в порядке должностного роста, а также о премировании.</w:t>
      </w:r>
    </w:p>
    <w:p w14:paraId="41C4C3E1" w14:textId="026E57EE" w:rsidR="001A64BF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1.6. Дополнительное профессиональное образование муниципальных служащих осуществляется за счет средств органа местного самоуправления Пермского муниципального округа Пермского края (далее - орган местного самоуправления), в котором муниципальный служащий замещает должность муниципальной службы,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о контрактной системе в сфере закупок.</w:t>
      </w:r>
    </w:p>
    <w:p w14:paraId="4910670D" w14:textId="4A65DA45" w:rsidR="001A64BF" w:rsidRPr="002319D3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1.7. </w:t>
      </w:r>
      <w:r w:rsidRPr="002319D3">
        <w:rPr>
          <w:rFonts w:eastAsiaTheme="minorEastAsia"/>
          <w:szCs w:val="28"/>
        </w:rPr>
        <w:t xml:space="preserve">Реализация иных мероприятий по профессиональному развитию </w:t>
      </w:r>
      <w:r>
        <w:rPr>
          <w:rFonts w:eastAsiaTheme="minorEastAsia"/>
          <w:szCs w:val="28"/>
        </w:rPr>
        <w:t>муниципальных</w:t>
      </w:r>
      <w:r w:rsidRPr="002319D3">
        <w:rPr>
          <w:rFonts w:eastAsiaTheme="minorEastAsia"/>
          <w:szCs w:val="28"/>
        </w:rPr>
        <w:t xml:space="preserve"> служащих осуществляется:</w:t>
      </w:r>
    </w:p>
    <w:p w14:paraId="72CAD719" w14:textId="31B7B8DB" w:rsidR="001A64BF" w:rsidRPr="002319D3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органом местного самоуправления</w:t>
      </w:r>
      <w:r w:rsidRPr="002319D3">
        <w:rPr>
          <w:rFonts w:eastAsiaTheme="minorEastAsia"/>
          <w:szCs w:val="28"/>
        </w:rPr>
        <w:t xml:space="preserve">, который организует мероприятия для </w:t>
      </w:r>
      <w:r>
        <w:rPr>
          <w:rFonts w:eastAsiaTheme="minorEastAsia"/>
          <w:szCs w:val="28"/>
        </w:rPr>
        <w:t>муниципальных</w:t>
      </w:r>
      <w:r w:rsidRPr="002319D3">
        <w:rPr>
          <w:rFonts w:eastAsiaTheme="minorEastAsia"/>
          <w:szCs w:val="28"/>
        </w:rPr>
        <w:t xml:space="preserve"> служащих, замещающих должности </w:t>
      </w:r>
      <w:r>
        <w:rPr>
          <w:rFonts w:eastAsiaTheme="minorEastAsia"/>
          <w:szCs w:val="28"/>
        </w:rPr>
        <w:t>муниципальной службы</w:t>
      </w:r>
      <w:r w:rsidRPr="002319D3">
        <w:rPr>
          <w:rFonts w:eastAsiaTheme="minorEastAsia"/>
          <w:szCs w:val="28"/>
        </w:rPr>
        <w:t xml:space="preserve"> в этом </w:t>
      </w:r>
      <w:r>
        <w:rPr>
          <w:rFonts w:eastAsiaTheme="minorEastAsia"/>
          <w:szCs w:val="28"/>
        </w:rPr>
        <w:t>органе местного самоуправления Пермского муниципального округа</w:t>
      </w:r>
      <w:r w:rsidRPr="002319D3">
        <w:rPr>
          <w:rFonts w:eastAsiaTheme="minorEastAsia"/>
          <w:szCs w:val="28"/>
        </w:rPr>
        <w:t xml:space="preserve"> Пермского края;</w:t>
      </w:r>
    </w:p>
    <w:p w14:paraId="6AAAC1A1" w14:textId="71F21AE9" w:rsidR="001A64BF" w:rsidRPr="002319D3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19D3">
        <w:rPr>
          <w:rFonts w:eastAsiaTheme="minorEastAsia"/>
          <w:szCs w:val="28"/>
        </w:rPr>
        <w:t xml:space="preserve">посредством самостоятельного изучения </w:t>
      </w:r>
      <w:r>
        <w:rPr>
          <w:rFonts w:eastAsiaTheme="minorEastAsia"/>
          <w:szCs w:val="28"/>
        </w:rPr>
        <w:t>муниципальными</w:t>
      </w:r>
      <w:r w:rsidRPr="002319D3">
        <w:rPr>
          <w:rFonts w:eastAsiaTheme="minorEastAsia"/>
          <w:szCs w:val="28"/>
        </w:rPr>
        <w:t xml:space="preserve"> служащим</w:t>
      </w:r>
      <w:r>
        <w:rPr>
          <w:rFonts w:eastAsiaTheme="minorEastAsia"/>
          <w:szCs w:val="28"/>
        </w:rPr>
        <w:t>и</w:t>
      </w:r>
      <w:r w:rsidRPr="002319D3">
        <w:rPr>
          <w:rFonts w:eastAsiaTheme="minorEastAsia"/>
          <w:szCs w:val="28"/>
        </w:rPr>
        <w:t xml:space="preserve"> образовательных материалов.</w:t>
      </w:r>
    </w:p>
    <w:p w14:paraId="33D33EE4" w14:textId="31844257" w:rsidR="001A64BF" w:rsidRPr="002319D3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1.8</w:t>
      </w:r>
      <w:r w:rsidRPr="002319D3">
        <w:rPr>
          <w:rFonts w:eastAsiaTheme="minorEastAsia"/>
          <w:szCs w:val="28"/>
        </w:rPr>
        <w:t xml:space="preserve">. Мероприятия по профессиональному развитию </w:t>
      </w:r>
      <w:r>
        <w:rPr>
          <w:rFonts w:eastAsiaTheme="minorEastAsia"/>
          <w:szCs w:val="28"/>
        </w:rPr>
        <w:t>муниципальных</w:t>
      </w:r>
      <w:r w:rsidRPr="002319D3">
        <w:rPr>
          <w:rFonts w:eastAsiaTheme="minorEastAsia"/>
          <w:szCs w:val="28"/>
        </w:rPr>
        <w:t xml:space="preserve"> служащ</w:t>
      </w:r>
      <w:r>
        <w:rPr>
          <w:rFonts w:eastAsiaTheme="minorEastAsia"/>
          <w:szCs w:val="28"/>
        </w:rPr>
        <w:t>их</w:t>
      </w:r>
      <w:r w:rsidRPr="002319D3">
        <w:rPr>
          <w:rFonts w:eastAsiaTheme="minorEastAsia"/>
          <w:szCs w:val="28"/>
        </w:rPr>
        <w:t xml:space="preserve"> осуществляют</w:t>
      </w:r>
      <w:r>
        <w:rPr>
          <w:rFonts w:eastAsiaTheme="minorEastAsia"/>
          <w:szCs w:val="28"/>
        </w:rPr>
        <w:t xml:space="preserve">ся с отрывом или без отрыва от муниципальной </w:t>
      </w:r>
      <w:r w:rsidRPr="002319D3">
        <w:rPr>
          <w:rFonts w:eastAsiaTheme="minorEastAsia"/>
          <w:szCs w:val="28"/>
        </w:rPr>
        <w:t>службы.</w:t>
      </w:r>
    </w:p>
    <w:p w14:paraId="4A207EE7" w14:textId="1A20EB7B" w:rsidR="001A64BF" w:rsidRPr="002319D3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19D3">
        <w:rPr>
          <w:rFonts w:eastAsiaTheme="minorEastAsia"/>
          <w:szCs w:val="28"/>
        </w:rPr>
        <w:t xml:space="preserve">За </w:t>
      </w:r>
      <w:r>
        <w:rPr>
          <w:rFonts w:eastAsiaTheme="minorEastAsia"/>
          <w:szCs w:val="28"/>
        </w:rPr>
        <w:t>муниципальными</w:t>
      </w:r>
      <w:r w:rsidRPr="002319D3">
        <w:rPr>
          <w:rFonts w:eastAsiaTheme="minorEastAsia"/>
          <w:szCs w:val="28"/>
        </w:rPr>
        <w:t xml:space="preserve"> служащим</w:t>
      </w:r>
      <w:r>
        <w:rPr>
          <w:rFonts w:eastAsiaTheme="minorEastAsia"/>
          <w:szCs w:val="28"/>
        </w:rPr>
        <w:t>и</w:t>
      </w:r>
      <w:r w:rsidRPr="002319D3">
        <w:rPr>
          <w:rFonts w:eastAsiaTheme="minorEastAsia"/>
          <w:szCs w:val="28"/>
        </w:rPr>
        <w:t xml:space="preserve"> в период получения им</w:t>
      </w:r>
      <w:r>
        <w:rPr>
          <w:rFonts w:eastAsiaTheme="minorEastAsia"/>
          <w:szCs w:val="28"/>
        </w:rPr>
        <w:t>и</w:t>
      </w:r>
      <w:r w:rsidRPr="002319D3">
        <w:rPr>
          <w:rFonts w:eastAsiaTheme="minorEastAsia"/>
          <w:szCs w:val="28"/>
        </w:rPr>
        <w:t xml:space="preserve"> </w:t>
      </w:r>
      <w:r w:rsidRPr="002319D3">
        <w:rPr>
          <w:rFonts w:eastAsiaTheme="minorEastAsia"/>
          <w:szCs w:val="28"/>
        </w:rPr>
        <w:lastRenderedPageBreak/>
        <w:t xml:space="preserve">дополнительного профессионального образования с отрывом от </w:t>
      </w:r>
      <w:r>
        <w:rPr>
          <w:rFonts w:eastAsiaTheme="minorEastAsia"/>
          <w:szCs w:val="28"/>
        </w:rPr>
        <w:t>муниципальной</w:t>
      </w:r>
      <w:r w:rsidRPr="002319D3">
        <w:rPr>
          <w:rFonts w:eastAsiaTheme="minorEastAsia"/>
          <w:szCs w:val="28"/>
        </w:rPr>
        <w:t xml:space="preserve"> службы сохраняются замещаемая должность </w:t>
      </w:r>
      <w:r>
        <w:rPr>
          <w:rFonts w:eastAsiaTheme="minorEastAsia"/>
          <w:szCs w:val="28"/>
        </w:rPr>
        <w:t>муниципальной</w:t>
      </w:r>
      <w:r w:rsidRPr="002319D3">
        <w:rPr>
          <w:rFonts w:eastAsiaTheme="minorEastAsia"/>
          <w:szCs w:val="28"/>
        </w:rPr>
        <w:t xml:space="preserve"> службы и денежное содержание.</w:t>
      </w:r>
    </w:p>
    <w:p w14:paraId="6F0030E4" w14:textId="77777777" w:rsidR="001A64BF" w:rsidRDefault="001A64BF" w:rsidP="0047450B">
      <w:pPr>
        <w:widowControl w:val="0"/>
        <w:autoSpaceDE w:val="0"/>
        <w:autoSpaceDN w:val="0"/>
        <w:ind w:firstLine="709"/>
        <w:jc w:val="both"/>
      </w:pPr>
    </w:p>
    <w:p w14:paraId="201E2AD7" w14:textId="77777777" w:rsidR="001A64BF" w:rsidRDefault="001A64BF" w:rsidP="001A64BF">
      <w:pPr>
        <w:widowControl w:val="0"/>
        <w:autoSpaceDE w:val="0"/>
        <w:autoSpaceDN w:val="0"/>
        <w:jc w:val="center"/>
        <w:rPr>
          <w:b/>
        </w:rPr>
      </w:pPr>
      <w:r w:rsidRPr="001A64BF">
        <w:rPr>
          <w:b/>
          <w:lang w:val="en-US"/>
        </w:rPr>
        <w:t>II</w:t>
      </w:r>
      <w:r w:rsidRPr="001A64BF">
        <w:rPr>
          <w:b/>
        </w:rPr>
        <w:t xml:space="preserve">. Основания для направления муниципального служащего </w:t>
      </w:r>
    </w:p>
    <w:p w14:paraId="75608F1D" w14:textId="405E3945" w:rsidR="001A64BF" w:rsidRDefault="001A64BF" w:rsidP="001A64BF">
      <w:pPr>
        <w:widowControl w:val="0"/>
        <w:autoSpaceDE w:val="0"/>
        <w:autoSpaceDN w:val="0"/>
        <w:jc w:val="center"/>
        <w:rPr>
          <w:b/>
        </w:rPr>
      </w:pPr>
      <w:r w:rsidRPr="001A64BF">
        <w:rPr>
          <w:b/>
        </w:rPr>
        <w:t>для участия в мероприятиях по профессиональному развитию</w:t>
      </w:r>
    </w:p>
    <w:p w14:paraId="6CDE1D7D" w14:textId="77777777" w:rsidR="001A64BF" w:rsidRPr="001A64BF" w:rsidRDefault="001A64BF" w:rsidP="001A64BF">
      <w:pPr>
        <w:widowControl w:val="0"/>
        <w:autoSpaceDE w:val="0"/>
        <w:autoSpaceDN w:val="0"/>
        <w:ind w:firstLine="709"/>
        <w:jc w:val="center"/>
        <w:rPr>
          <w:b/>
        </w:rPr>
      </w:pPr>
    </w:p>
    <w:p w14:paraId="7D3E8F61" w14:textId="08AA65E6" w:rsidR="0047450B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</w:t>
      </w:r>
      <w:r w:rsidR="0047450B">
        <w:t>.</w:t>
      </w:r>
      <w:r>
        <w:t>1</w:t>
      </w:r>
      <w:r w:rsidR="0047450B">
        <w:t>. Основаниями для направления муниципальн</w:t>
      </w:r>
      <w:r>
        <w:t>ых</w:t>
      </w:r>
      <w:r w:rsidR="0047450B">
        <w:t xml:space="preserve"> служащ</w:t>
      </w:r>
      <w:r>
        <w:t>их</w:t>
      </w:r>
      <w:r w:rsidR="0047450B">
        <w:t xml:space="preserve"> для участия в мероприятиях по профессиональному развитию являются:</w:t>
      </w:r>
    </w:p>
    <w:p w14:paraId="640F7685" w14:textId="1D691D27" w:rsidR="0047450B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2.1</w:t>
      </w:r>
      <w:r w:rsidR="0047450B">
        <w:t>.1. решение руководителя органа местного самоуправления;</w:t>
      </w:r>
    </w:p>
    <w:p w14:paraId="4042B6F1" w14:textId="70F2F63C" w:rsidR="0047450B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</w:t>
      </w:r>
      <w:r w:rsidR="0047450B">
        <w:t>1.2. результаты аттестации муниципального служащего;</w:t>
      </w:r>
    </w:p>
    <w:p w14:paraId="5A71013C" w14:textId="241CEAC6" w:rsidR="0047450B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2.1</w:t>
      </w:r>
      <w:r w:rsidR="0047450B">
        <w:t xml:space="preserve">.3. </w:t>
      </w:r>
      <w:r w:rsidR="0047450B" w:rsidRPr="00AE52D3">
        <w:t>назначение муниципального служащего на иную</w:t>
      </w:r>
      <w:r w:rsidR="0047450B">
        <w:t xml:space="preserve"> должность муниципальной службы;</w:t>
      </w:r>
    </w:p>
    <w:p w14:paraId="0C6F0A15" w14:textId="77777777" w:rsidR="001A64BF" w:rsidRDefault="001A64BF" w:rsidP="00567294">
      <w:pPr>
        <w:widowControl w:val="0"/>
        <w:autoSpaceDE w:val="0"/>
        <w:autoSpaceDN w:val="0"/>
        <w:spacing w:line="360" w:lineRule="exact"/>
        <w:ind w:firstLine="709"/>
        <w:jc w:val="both"/>
      </w:pPr>
      <w:r>
        <w:t>2.</w:t>
      </w:r>
      <w:r w:rsidR="0047450B">
        <w:t>1.4. поступление гражданина на муниципальную службу впервые.</w:t>
      </w:r>
    </w:p>
    <w:p w14:paraId="006B0C06" w14:textId="77777777" w:rsidR="001A64BF" w:rsidRDefault="001A64BF" w:rsidP="0047450B">
      <w:pPr>
        <w:widowControl w:val="0"/>
        <w:autoSpaceDE w:val="0"/>
        <w:autoSpaceDN w:val="0"/>
        <w:ind w:firstLine="709"/>
        <w:jc w:val="both"/>
      </w:pPr>
    </w:p>
    <w:p w14:paraId="248977FE" w14:textId="77777777" w:rsidR="0047450B" w:rsidRPr="0096203F" w:rsidRDefault="0047450B" w:rsidP="0047450B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8D3269">
        <w:rPr>
          <w:b/>
          <w:szCs w:val="28"/>
          <w:lang w:val="en-US"/>
        </w:rPr>
        <w:t>I</w:t>
      </w:r>
      <w:r>
        <w:rPr>
          <w:b/>
          <w:szCs w:val="28"/>
          <w:lang w:val="en-US"/>
        </w:rPr>
        <w:t>II</w:t>
      </w:r>
      <w:r w:rsidRPr="008D3269">
        <w:rPr>
          <w:b/>
          <w:szCs w:val="28"/>
        </w:rPr>
        <w:t xml:space="preserve">. </w:t>
      </w:r>
      <w:r w:rsidRPr="0096203F">
        <w:rPr>
          <w:b/>
          <w:szCs w:val="28"/>
        </w:rPr>
        <w:t>Финансовое обеспечение мероприятий по профессиональному</w:t>
      </w:r>
    </w:p>
    <w:p w14:paraId="48CD106F" w14:textId="726F8DEB" w:rsidR="0047450B" w:rsidRPr="0096203F" w:rsidRDefault="00C77EC5" w:rsidP="0047450B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образованию</w:t>
      </w:r>
      <w:r w:rsidR="0047450B" w:rsidRPr="0096203F">
        <w:rPr>
          <w:b/>
          <w:szCs w:val="28"/>
        </w:rPr>
        <w:t xml:space="preserve"> </w:t>
      </w:r>
      <w:r w:rsidR="0047450B">
        <w:rPr>
          <w:b/>
          <w:szCs w:val="28"/>
        </w:rPr>
        <w:t>муниципальных служащих</w:t>
      </w:r>
    </w:p>
    <w:p w14:paraId="7DFC3EE6" w14:textId="77777777" w:rsidR="0047450B" w:rsidRPr="00F65699" w:rsidRDefault="0047450B" w:rsidP="0047450B">
      <w:pPr>
        <w:widowControl w:val="0"/>
        <w:autoSpaceDE w:val="0"/>
        <w:autoSpaceDN w:val="0"/>
        <w:ind w:firstLine="709"/>
        <w:jc w:val="center"/>
        <w:outlineLvl w:val="1"/>
        <w:rPr>
          <w:rFonts w:eastAsiaTheme="minorEastAsia"/>
          <w:b/>
          <w:szCs w:val="28"/>
        </w:rPr>
      </w:pPr>
    </w:p>
    <w:p w14:paraId="190DA72B" w14:textId="3E8A343D" w:rsidR="00282324" w:rsidRDefault="00A84408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bookmarkStart w:id="0" w:name="_GoBack"/>
      <w:r>
        <w:rPr>
          <w:rFonts w:eastAsiaTheme="minorEastAsia"/>
          <w:szCs w:val="28"/>
        </w:rPr>
        <w:t xml:space="preserve">3.1. </w:t>
      </w:r>
      <w:r w:rsidR="00282324" w:rsidRPr="00282324">
        <w:rPr>
          <w:rFonts w:eastAsiaTheme="minorEastAsia"/>
          <w:szCs w:val="28"/>
        </w:rPr>
        <w:t xml:space="preserve">Финансовое обеспечение мероприятий по дополнительному профессиональному образованию муниципальных служащих </w:t>
      </w:r>
      <w:r w:rsidR="00D66F97">
        <w:rPr>
          <w:rFonts w:eastAsiaTheme="minorEastAsia"/>
          <w:szCs w:val="28"/>
        </w:rPr>
        <w:t xml:space="preserve">администрации Пермского муниципального округа Пермского края </w:t>
      </w:r>
      <w:r w:rsidR="00282324" w:rsidRPr="00282324">
        <w:rPr>
          <w:rFonts w:eastAsiaTheme="minorEastAsia"/>
          <w:szCs w:val="28"/>
        </w:rPr>
        <w:t>осуществляется за счет средств бюджета Пермского муниципального округа Пермского края (далее – местный бюджет) в пределах объемов бюджетных ассигнований предусмотренных в бюджете Пермского муниципального округа Пермского края по основному мероприятию «Формирование антикоррупционной культуры, образования и воспитания» муниципальной программы «Совершенствование муниципального управления Пермского муниципального округа».</w:t>
      </w:r>
    </w:p>
    <w:p w14:paraId="5702D735" w14:textId="586862A2" w:rsidR="00D66F97" w:rsidRPr="00D66F97" w:rsidRDefault="00D66F97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3.2. Расходы на</w:t>
      </w:r>
      <w:r w:rsidRPr="00282324">
        <w:rPr>
          <w:rFonts w:eastAsiaTheme="minorEastAsia"/>
          <w:szCs w:val="28"/>
        </w:rPr>
        <w:t xml:space="preserve"> мероприяти</w:t>
      </w:r>
      <w:r>
        <w:rPr>
          <w:rFonts w:eastAsiaTheme="minorEastAsia"/>
          <w:szCs w:val="28"/>
        </w:rPr>
        <w:t>я</w:t>
      </w:r>
      <w:r w:rsidRPr="00282324">
        <w:rPr>
          <w:rFonts w:eastAsiaTheme="minorEastAsia"/>
          <w:szCs w:val="28"/>
        </w:rPr>
        <w:t xml:space="preserve"> по дополнительному профессиональному образованию муниципальных служащих </w:t>
      </w:r>
      <w:r>
        <w:rPr>
          <w:rFonts w:eastAsiaTheme="minorEastAsia"/>
          <w:szCs w:val="28"/>
        </w:rPr>
        <w:t xml:space="preserve">Контрольно-счетной палаты Пермского муниципального округа Пермского края и Думы Пермского муниципального округа Пермского края </w:t>
      </w:r>
      <w:r w:rsidRPr="00D66F97">
        <w:rPr>
          <w:color w:val="000000"/>
          <w:szCs w:val="28"/>
          <w:shd w:val="clear" w:color="auto" w:fill="FFFFFF"/>
        </w:rPr>
        <w:t>формируются в рамках непрограммных направлений деятельности и предусматриваются в бюджетной смете на их содержание.</w:t>
      </w:r>
    </w:p>
    <w:p w14:paraId="1E50FFCB" w14:textId="170B57ED" w:rsidR="00C77EC5" w:rsidRDefault="00A84408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D66F97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 xml:space="preserve">. </w:t>
      </w:r>
      <w:r w:rsidR="00C77EC5" w:rsidRPr="00C77EC5">
        <w:rPr>
          <w:rFonts w:eastAsiaTheme="minorEastAsia"/>
          <w:szCs w:val="28"/>
        </w:rPr>
        <w:t xml:space="preserve">Расходование средств местного бюджета на проведение мероприятий по </w:t>
      </w:r>
      <w:r>
        <w:rPr>
          <w:rFonts w:eastAsiaTheme="minorEastAsia"/>
          <w:szCs w:val="28"/>
        </w:rPr>
        <w:t xml:space="preserve">дополнительному </w:t>
      </w:r>
      <w:r w:rsidR="00C77EC5" w:rsidRPr="00C77EC5">
        <w:rPr>
          <w:rFonts w:eastAsiaTheme="minorEastAsia"/>
          <w:szCs w:val="28"/>
        </w:rPr>
        <w:t>профессиональному образованию м</w:t>
      </w:r>
      <w:r>
        <w:rPr>
          <w:rFonts w:eastAsiaTheme="minorEastAsia"/>
          <w:szCs w:val="28"/>
        </w:rPr>
        <w:t xml:space="preserve">униципальных служащих, контроль </w:t>
      </w:r>
      <w:r w:rsidR="00C77EC5" w:rsidRPr="00C77EC5">
        <w:rPr>
          <w:rFonts w:eastAsiaTheme="minorEastAsia"/>
          <w:szCs w:val="28"/>
        </w:rPr>
        <w:t>за целевым использованием осуществляется в порядке установленным нормативным правовым актом органа местного самоуправления.</w:t>
      </w:r>
    </w:p>
    <w:p w14:paraId="703B66C6" w14:textId="06576788" w:rsidR="00CE6DAD" w:rsidRDefault="00CE6DAD" w:rsidP="00567294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D66F97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 </w:t>
      </w:r>
      <w:r w:rsidRPr="002319D3">
        <w:rPr>
          <w:rFonts w:eastAsiaTheme="minorEastAsia"/>
          <w:szCs w:val="28"/>
        </w:rPr>
        <w:t xml:space="preserve">Реализация иных мероприятий по профессиональному развитию </w:t>
      </w:r>
      <w:r>
        <w:rPr>
          <w:rFonts w:eastAsiaTheme="minorEastAsia"/>
          <w:szCs w:val="28"/>
        </w:rPr>
        <w:lastRenderedPageBreak/>
        <w:t>муниципальных</w:t>
      </w:r>
      <w:r w:rsidR="008B6B29">
        <w:rPr>
          <w:rFonts w:eastAsiaTheme="minorEastAsia"/>
          <w:szCs w:val="28"/>
        </w:rPr>
        <w:t xml:space="preserve"> служащих осуществляется за счет средств </w:t>
      </w:r>
      <w:r>
        <w:rPr>
          <w:rFonts w:eastAsiaTheme="minorEastAsia"/>
          <w:szCs w:val="28"/>
        </w:rPr>
        <w:t>орган</w:t>
      </w:r>
      <w:r w:rsidR="008B6B29">
        <w:rPr>
          <w:rFonts w:eastAsiaTheme="minorEastAsia"/>
          <w:szCs w:val="28"/>
        </w:rPr>
        <w:t>а</w:t>
      </w:r>
      <w:r>
        <w:rPr>
          <w:rFonts w:eastAsiaTheme="minorEastAsia"/>
          <w:szCs w:val="28"/>
        </w:rPr>
        <w:t xml:space="preserve"> местного самоуправления</w:t>
      </w:r>
      <w:r w:rsidR="008B6B29">
        <w:rPr>
          <w:rFonts w:eastAsiaTheme="minorEastAsia"/>
          <w:szCs w:val="28"/>
        </w:rPr>
        <w:t xml:space="preserve"> или на безвозмездной основе.</w:t>
      </w:r>
      <w:bookmarkEnd w:id="0"/>
    </w:p>
    <w:sectPr w:rsidR="00CE6DAD" w:rsidSect="001A64BF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7015" w14:textId="77777777" w:rsidR="00E25E98" w:rsidRDefault="00E25E98" w:rsidP="00DA5614">
      <w:r>
        <w:separator/>
      </w:r>
    </w:p>
  </w:endnote>
  <w:endnote w:type="continuationSeparator" w:id="0">
    <w:p w14:paraId="4AD488CE" w14:textId="77777777" w:rsidR="00E25E98" w:rsidRDefault="00E25E9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FDE5" w14:textId="36B4E8A4"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567294">
      <w:rPr>
        <w:noProof/>
        <w:szCs w:val="28"/>
      </w:rPr>
      <w:t>5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4674" w14:textId="77777777" w:rsidR="00E25E98" w:rsidRDefault="00E25E98" w:rsidP="00DA5614">
      <w:r>
        <w:separator/>
      </w:r>
    </w:p>
  </w:footnote>
  <w:footnote w:type="continuationSeparator" w:id="0">
    <w:p w14:paraId="434B78B2" w14:textId="77777777" w:rsidR="00E25E98" w:rsidRDefault="00E25E9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5722"/>
    <w:rsid w:val="00017E7D"/>
    <w:rsid w:val="000205DE"/>
    <w:rsid w:val="00020A41"/>
    <w:rsid w:val="00020B2F"/>
    <w:rsid w:val="000230A5"/>
    <w:rsid w:val="00026576"/>
    <w:rsid w:val="00027002"/>
    <w:rsid w:val="00031BE3"/>
    <w:rsid w:val="0003574E"/>
    <w:rsid w:val="00040109"/>
    <w:rsid w:val="00043541"/>
    <w:rsid w:val="000459A1"/>
    <w:rsid w:val="00046702"/>
    <w:rsid w:val="0005290C"/>
    <w:rsid w:val="00053764"/>
    <w:rsid w:val="00062005"/>
    <w:rsid w:val="0006303D"/>
    <w:rsid w:val="000711EF"/>
    <w:rsid w:val="00075B39"/>
    <w:rsid w:val="00080E7D"/>
    <w:rsid w:val="00084B8D"/>
    <w:rsid w:val="00092AAA"/>
    <w:rsid w:val="0009421D"/>
    <w:rsid w:val="000943DA"/>
    <w:rsid w:val="000944A0"/>
    <w:rsid w:val="00094B45"/>
    <w:rsid w:val="000969BD"/>
    <w:rsid w:val="000A092A"/>
    <w:rsid w:val="000A1581"/>
    <w:rsid w:val="000A6852"/>
    <w:rsid w:val="000B1CE0"/>
    <w:rsid w:val="000B29B7"/>
    <w:rsid w:val="000B2C0B"/>
    <w:rsid w:val="000C0EE7"/>
    <w:rsid w:val="000D3D5C"/>
    <w:rsid w:val="000D4036"/>
    <w:rsid w:val="000D5A9D"/>
    <w:rsid w:val="000D5B40"/>
    <w:rsid w:val="000E3AD7"/>
    <w:rsid w:val="000E3E23"/>
    <w:rsid w:val="000E48CE"/>
    <w:rsid w:val="000E4C1E"/>
    <w:rsid w:val="000E61B7"/>
    <w:rsid w:val="000E63DF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0D1F"/>
    <w:rsid w:val="00192D7D"/>
    <w:rsid w:val="0019583F"/>
    <w:rsid w:val="001A2984"/>
    <w:rsid w:val="001A3649"/>
    <w:rsid w:val="001A3C08"/>
    <w:rsid w:val="001A64BF"/>
    <w:rsid w:val="001A669A"/>
    <w:rsid w:val="001A6D25"/>
    <w:rsid w:val="001B2E63"/>
    <w:rsid w:val="001B645F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3413"/>
    <w:rsid w:val="001F7D2E"/>
    <w:rsid w:val="00205DFF"/>
    <w:rsid w:val="00207B00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82324"/>
    <w:rsid w:val="00295B8B"/>
    <w:rsid w:val="00295BF3"/>
    <w:rsid w:val="002A60D6"/>
    <w:rsid w:val="002A721E"/>
    <w:rsid w:val="002B1A2D"/>
    <w:rsid w:val="002C0CBF"/>
    <w:rsid w:val="002C1A0E"/>
    <w:rsid w:val="002C2463"/>
    <w:rsid w:val="002C5595"/>
    <w:rsid w:val="002D35BC"/>
    <w:rsid w:val="002F47C8"/>
    <w:rsid w:val="002F6350"/>
    <w:rsid w:val="003023F0"/>
    <w:rsid w:val="00302A5B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56975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A48DF"/>
    <w:rsid w:val="003B633E"/>
    <w:rsid w:val="003C3633"/>
    <w:rsid w:val="003C5E4B"/>
    <w:rsid w:val="003D20E1"/>
    <w:rsid w:val="003D528E"/>
    <w:rsid w:val="003D7790"/>
    <w:rsid w:val="003E4CA8"/>
    <w:rsid w:val="003E69D5"/>
    <w:rsid w:val="003F01D6"/>
    <w:rsid w:val="003F10E8"/>
    <w:rsid w:val="003F4495"/>
    <w:rsid w:val="003F44B2"/>
    <w:rsid w:val="003F7E3A"/>
    <w:rsid w:val="00406607"/>
    <w:rsid w:val="004107ED"/>
    <w:rsid w:val="00416E26"/>
    <w:rsid w:val="00417BA7"/>
    <w:rsid w:val="00420604"/>
    <w:rsid w:val="004206FE"/>
    <w:rsid w:val="00421CC6"/>
    <w:rsid w:val="00426285"/>
    <w:rsid w:val="0042633E"/>
    <w:rsid w:val="00427371"/>
    <w:rsid w:val="00427B6B"/>
    <w:rsid w:val="0043288F"/>
    <w:rsid w:val="0043321D"/>
    <w:rsid w:val="004333D1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450B"/>
    <w:rsid w:val="004758E8"/>
    <w:rsid w:val="0048757B"/>
    <w:rsid w:val="0049130A"/>
    <w:rsid w:val="00491459"/>
    <w:rsid w:val="00491EA6"/>
    <w:rsid w:val="00494227"/>
    <w:rsid w:val="004949DB"/>
    <w:rsid w:val="004974BF"/>
    <w:rsid w:val="004A0D10"/>
    <w:rsid w:val="004A42F0"/>
    <w:rsid w:val="004A61FE"/>
    <w:rsid w:val="004A681B"/>
    <w:rsid w:val="004B0B3E"/>
    <w:rsid w:val="004B320E"/>
    <w:rsid w:val="004B6B07"/>
    <w:rsid w:val="004C2684"/>
    <w:rsid w:val="004D2AA2"/>
    <w:rsid w:val="004E309F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27435"/>
    <w:rsid w:val="00530FB0"/>
    <w:rsid w:val="00533249"/>
    <w:rsid w:val="00534233"/>
    <w:rsid w:val="00536A81"/>
    <w:rsid w:val="005417D1"/>
    <w:rsid w:val="00543ED6"/>
    <w:rsid w:val="00545615"/>
    <w:rsid w:val="00546542"/>
    <w:rsid w:val="00552D1B"/>
    <w:rsid w:val="0055563E"/>
    <w:rsid w:val="005556DE"/>
    <w:rsid w:val="00562B16"/>
    <w:rsid w:val="005650DE"/>
    <w:rsid w:val="00567294"/>
    <w:rsid w:val="00573AC7"/>
    <w:rsid w:val="00574AAB"/>
    <w:rsid w:val="00577CFF"/>
    <w:rsid w:val="00582500"/>
    <w:rsid w:val="00583B22"/>
    <w:rsid w:val="00584C2B"/>
    <w:rsid w:val="00591733"/>
    <w:rsid w:val="005A1177"/>
    <w:rsid w:val="005A1BCF"/>
    <w:rsid w:val="005A37F1"/>
    <w:rsid w:val="005A5842"/>
    <w:rsid w:val="005B7B25"/>
    <w:rsid w:val="005B7E55"/>
    <w:rsid w:val="005C1AEB"/>
    <w:rsid w:val="005C27F9"/>
    <w:rsid w:val="005C2DA0"/>
    <w:rsid w:val="005C428F"/>
    <w:rsid w:val="005C4C8F"/>
    <w:rsid w:val="005C7089"/>
    <w:rsid w:val="005D58DB"/>
    <w:rsid w:val="005E491E"/>
    <w:rsid w:val="005E6154"/>
    <w:rsid w:val="005E7CDF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372EF"/>
    <w:rsid w:val="006407AF"/>
    <w:rsid w:val="00641BB7"/>
    <w:rsid w:val="0064255C"/>
    <w:rsid w:val="00643B86"/>
    <w:rsid w:val="00645DE4"/>
    <w:rsid w:val="00646C78"/>
    <w:rsid w:val="0065430A"/>
    <w:rsid w:val="006561B7"/>
    <w:rsid w:val="00656D38"/>
    <w:rsid w:val="00664759"/>
    <w:rsid w:val="0067033D"/>
    <w:rsid w:val="00672867"/>
    <w:rsid w:val="00672982"/>
    <w:rsid w:val="00677C64"/>
    <w:rsid w:val="00687730"/>
    <w:rsid w:val="00690464"/>
    <w:rsid w:val="00693116"/>
    <w:rsid w:val="00695E85"/>
    <w:rsid w:val="006A3604"/>
    <w:rsid w:val="006A5695"/>
    <w:rsid w:val="006A7FD7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7109A"/>
    <w:rsid w:val="00780D23"/>
    <w:rsid w:val="00784AC5"/>
    <w:rsid w:val="00787CE3"/>
    <w:rsid w:val="0079448D"/>
    <w:rsid w:val="00797EF1"/>
    <w:rsid w:val="007A212B"/>
    <w:rsid w:val="007A7142"/>
    <w:rsid w:val="007B2B65"/>
    <w:rsid w:val="007B45DD"/>
    <w:rsid w:val="007B708F"/>
    <w:rsid w:val="007C2009"/>
    <w:rsid w:val="007C3B15"/>
    <w:rsid w:val="007C4006"/>
    <w:rsid w:val="007D4F98"/>
    <w:rsid w:val="007D5766"/>
    <w:rsid w:val="007E1C96"/>
    <w:rsid w:val="007E23EB"/>
    <w:rsid w:val="007E752F"/>
    <w:rsid w:val="007E7EDD"/>
    <w:rsid w:val="007F20F6"/>
    <w:rsid w:val="007F56A1"/>
    <w:rsid w:val="007F7B80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76A00"/>
    <w:rsid w:val="00882E6B"/>
    <w:rsid w:val="0088484F"/>
    <w:rsid w:val="00887289"/>
    <w:rsid w:val="0089171B"/>
    <w:rsid w:val="008932EB"/>
    <w:rsid w:val="00894928"/>
    <w:rsid w:val="008A4B8F"/>
    <w:rsid w:val="008B131F"/>
    <w:rsid w:val="008B4D57"/>
    <w:rsid w:val="008B6B29"/>
    <w:rsid w:val="008B730F"/>
    <w:rsid w:val="008C0394"/>
    <w:rsid w:val="008C1D56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573B"/>
    <w:rsid w:val="0092638A"/>
    <w:rsid w:val="00930476"/>
    <w:rsid w:val="00941EDB"/>
    <w:rsid w:val="00945A9F"/>
    <w:rsid w:val="009462A2"/>
    <w:rsid w:val="009515EF"/>
    <w:rsid w:val="009679D4"/>
    <w:rsid w:val="00970BF4"/>
    <w:rsid w:val="00980145"/>
    <w:rsid w:val="00981DB4"/>
    <w:rsid w:val="00984EA0"/>
    <w:rsid w:val="00990701"/>
    <w:rsid w:val="009909A8"/>
    <w:rsid w:val="00991DBF"/>
    <w:rsid w:val="00991E52"/>
    <w:rsid w:val="0099348C"/>
    <w:rsid w:val="00995798"/>
    <w:rsid w:val="00995E82"/>
    <w:rsid w:val="00996CA3"/>
    <w:rsid w:val="009A004B"/>
    <w:rsid w:val="009A1E2A"/>
    <w:rsid w:val="009A7BC0"/>
    <w:rsid w:val="009B3075"/>
    <w:rsid w:val="009C52AA"/>
    <w:rsid w:val="009D52D8"/>
    <w:rsid w:val="009D5A5D"/>
    <w:rsid w:val="009D5ED0"/>
    <w:rsid w:val="009D78EE"/>
    <w:rsid w:val="009E2A29"/>
    <w:rsid w:val="009F0A04"/>
    <w:rsid w:val="009F20DB"/>
    <w:rsid w:val="009F4BB8"/>
    <w:rsid w:val="009F7AC2"/>
    <w:rsid w:val="009F7D66"/>
    <w:rsid w:val="00A00A77"/>
    <w:rsid w:val="00A0131B"/>
    <w:rsid w:val="00A11023"/>
    <w:rsid w:val="00A1365E"/>
    <w:rsid w:val="00A16D73"/>
    <w:rsid w:val="00A225B8"/>
    <w:rsid w:val="00A25E94"/>
    <w:rsid w:val="00A260B1"/>
    <w:rsid w:val="00A317F0"/>
    <w:rsid w:val="00A32B85"/>
    <w:rsid w:val="00A35DE8"/>
    <w:rsid w:val="00A4342D"/>
    <w:rsid w:val="00A4491C"/>
    <w:rsid w:val="00A44C1A"/>
    <w:rsid w:val="00A52559"/>
    <w:rsid w:val="00A52A67"/>
    <w:rsid w:val="00A571F8"/>
    <w:rsid w:val="00A71487"/>
    <w:rsid w:val="00A84408"/>
    <w:rsid w:val="00A90F7E"/>
    <w:rsid w:val="00A96F65"/>
    <w:rsid w:val="00AB03D3"/>
    <w:rsid w:val="00AB07B1"/>
    <w:rsid w:val="00AB54A7"/>
    <w:rsid w:val="00AB6EB1"/>
    <w:rsid w:val="00AC42FA"/>
    <w:rsid w:val="00AC4C15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276CF"/>
    <w:rsid w:val="00B314FF"/>
    <w:rsid w:val="00B33CDA"/>
    <w:rsid w:val="00B45CAA"/>
    <w:rsid w:val="00B46762"/>
    <w:rsid w:val="00B5121F"/>
    <w:rsid w:val="00B52C62"/>
    <w:rsid w:val="00B546BA"/>
    <w:rsid w:val="00B54D9C"/>
    <w:rsid w:val="00B5709B"/>
    <w:rsid w:val="00B734F2"/>
    <w:rsid w:val="00B737B4"/>
    <w:rsid w:val="00B7636E"/>
    <w:rsid w:val="00B804A0"/>
    <w:rsid w:val="00B91744"/>
    <w:rsid w:val="00B91A0A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ED9"/>
    <w:rsid w:val="00BC7607"/>
    <w:rsid w:val="00BC76CA"/>
    <w:rsid w:val="00BD02B6"/>
    <w:rsid w:val="00BD0D2F"/>
    <w:rsid w:val="00BD2E23"/>
    <w:rsid w:val="00BD4479"/>
    <w:rsid w:val="00BD45F1"/>
    <w:rsid w:val="00BD5312"/>
    <w:rsid w:val="00BE4950"/>
    <w:rsid w:val="00BF51BB"/>
    <w:rsid w:val="00C04E4E"/>
    <w:rsid w:val="00C06726"/>
    <w:rsid w:val="00C10EEC"/>
    <w:rsid w:val="00C11508"/>
    <w:rsid w:val="00C210E9"/>
    <w:rsid w:val="00C21B12"/>
    <w:rsid w:val="00C22124"/>
    <w:rsid w:val="00C436D8"/>
    <w:rsid w:val="00C43FBF"/>
    <w:rsid w:val="00C50DDE"/>
    <w:rsid w:val="00C63E4C"/>
    <w:rsid w:val="00C64C79"/>
    <w:rsid w:val="00C67DB5"/>
    <w:rsid w:val="00C7454B"/>
    <w:rsid w:val="00C75CF2"/>
    <w:rsid w:val="00C77EC5"/>
    <w:rsid w:val="00C82FD9"/>
    <w:rsid w:val="00C86A68"/>
    <w:rsid w:val="00C87ADA"/>
    <w:rsid w:val="00C9244E"/>
    <w:rsid w:val="00C92A2A"/>
    <w:rsid w:val="00C935EF"/>
    <w:rsid w:val="00C955F1"/>
    <w:rsid w:val="00C96205"/>
    <w:rsid w:val="00CA0662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C6FAF"/>
    <w:rsid w:val="00CD3286"/>
    <w:rsid w:val="00CD71BD"/>
    <w:rsid w:val="00CE34DE"/>
    <w:rsid w:val="00CE58A2"/>
    <w:rsid w:val="00CE6DAD"/>
    <w:rsid w:val="00CE7E9F"/>
    <w:rsid w:val="00CF1431"/>
    <w:rsid w:val="00CF22B7"/>
    <w:rsid w:val="00CF402D"/>
    <w:rsid w:val="00CF7EAD"/>
    <w:rsid w:val="00D034E8"/>
    <w:rsid w:val="00D0569B"/>
    <w:rsid w:val="00D057A2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543E"/>
    <w:rsid w:val="00D66F97"/>
    <w:rsid w:val="00D67550"/>
    <w:rsid w:val="00D7094F"/>
    <w:rsid w:val="00D72FCC"/>
    <w:rsid w:val="00D81111"/>
    <w:rsid w:val="00D81ECF"/>
    <w:rsid w:val="00D828B3"/>
    <w:rsid w:val="00D84160"/>
    <w:rsid w:val="00D8417F"/>
    <w:rsid w:val="00D867E1"/>
    <w:rsid w:val="00D86B5F"/>
    <w:rsid w:val="00D90A19"/>
    <w:rsid w:val="00D9120B"/>
    <w:rsid w:val="00D93D85"/>
    <w:rsid w:val="00DA2868"/>
    <w:rsid w:val="00DA5614"/>
    <w:rsid w:val="00DB4283"/>
    <w:rsid w:val="00DC0410"/>
    <w:rsid w:val="00DC7698"/>
    <w:rsid w:val="00DD7E81"/>
    <w:rsid w:val="00DE70C7"/>
    <w:rsid w:val="00E02F32"/>
    <w:rsid w:val="00E073A6"/>
    <w:rsid w:val="00E101E4"/>
    <w:rsid w:val="00E11639"/>
    <w:rsid w:val="00E148E4"/>
    <w:rsid w:val="00E157A9"/>
    <w:rsid w:val="00E16C06"/>
    <w:rsid w:val="00E20AFF"/>
    <w:rsid w:val="00E22ED9"/>
    <w:rsid w:val="00E24715"/>
    <w:rsid w:val="00E25E98"/>
    <w:rsid w:val="00E26088"/>
    <w:rsid w:val="00E26468"/>
    <w:rsid w:val="00E3153B"/>
    <w:rsid w:val="00E31AAF"/>
    <w:rsid w:val="00E3552E"/>
    <w:rsid w:val="00E35870"/>
    <w:rsid w:val="00E36984"/>
    <w:rsid w:val="00E376A0"/>
    <w:rsid w:val="00E430C5"/>
    <w:rsid w:val="00E435AF"/>
    <w:rsid w:val="00E44530"/>
    <w:rsid w:val="00E46D61"/>
    <w:rsid w:val="00E609FD"/>
    <w:rsid w:val="00E81718"/>
    <w:rsid w:val="00E81C49"/>
    <w:rsid w:val="00E823FB"/>
    <w:rsid w:val="00E83E08"/>
    <w:rsid w:val="00E90685"/>
    <w:rsid w:val="00E90F46"/>
    <w:rsid w:val="00E9254E"/>
    <w:rsid w:val="00E92D3F"/>
    <w:rsid w:val="00E92D9F"/>
    <w:rsid w:val="00E9321F"/>
    <w:rsid w:val="00E948E0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6F16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5B21"/>
    <w:rsid w:val="00F16712"/>
    <w:rsid w:val="00F17172"/>
    <w:rsid w:val="00F20EEF"/>
    <w:rsid w:val="00F333C0"/>
    <w:rsid w:val="00F3351A"/>
    <w:rsid w:val="00F35C94"/>
    <w:rsid w:val="00F40352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5699"/>
    <w:rsid w:val="00F6691C"/>
    <w:rsid w:val="00F676A7"/>
    <w:rsid w:val="00F706AE"/>
    <w:rsid w:val="00F73A18"/>
    <w:rsid w:val="00F80846"/>
    <w:rsid w:val="00F81CA5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0434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30BE2"/>
  <w15:docId w15:val="{1CB0AE4B-CACF-4E76-BE54-8E4631C6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362-D3FA-4A53-AF47-290728B0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1308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38</cp:revision>
  <cp:lastPrinted>2024-01-24T04:47:00Z</cp:lastPrinted>
  <dcterms:created xsi:type="dcterms:W3CDTF">2023-10-12T09:10:00Z</dcterms:created>
  <dcterms:modified xsi:type="dcterms:W3CDTF">2024-02-29T04:15:00Z</dcterms:modified>
</cp:coreProperties>
</file>